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A" w:rsidRDefault="000C429A" w:rsidP="00CC6FFC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Психологический анализ </w:t>
      </w:r>
      <w:r w:rsidRPr="00407133">
        <w:rPr>
          <w:b/>
          <w:sz w:val="32"/>
          <w:szCs w:val="32"/>
        </w:rPr>
        <w:t>урока</w:t>
      </w:r>
      <w:r w:rsidRPr="00407133">
        <w:rPr>
          <w:b/>
          <w:i/>
          <w:sz w:val="32"/>
          <w:szCs w:val="32"/>
        </w:rPr>
        <w:t>.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420">
        <w:rPr>
          <w:b/>
        </w:rPr>
        <w:t>Дата____________________</w:t>
      </w:r>
      <w:r w:rsidRPr="00407133">
        <w:rPr>
          <w:b/>
        </w:rPr>
        <w:t xml:space="preserve"> </w:t>
      </w:r>
      <w:r w:rsidRPr="00F16420">
        <w:rPr>
          <w:b/>
        </w:rPr>
        <w:t>Предмет___________________</w:t>
      </w:r>
    </w:p>
    <w:p w:rsidR="000C429A" w:rsidRPr="00407133" w:rsidRDefault="000C429A" w:rsidP="0069427C">
      <w:pPr>
        <w:rPr>
          <w:sz w:val="28"/>
          <w:szCs w:val="28"/>
        </w:rPr>
      </w:pPr>
      <w:r w:rsidRPr="00F16420">
        <w:rPr>
          <w:b/>
        </w:rPr>
        <w:t xml:space="preserve"> Ф.И.О. учителя_____________________________________  Класс____________</w:t>
      </w:r>
    </w:p>
    <w:p w:rsidR="000C429A" w:rsidRPr="00407133" w:rsidRDefault="000C429A" w:rsidP="0069427C">
      <w:pPr>
        <w:rPr>
          <w:b/>
        </w:rPr>
      </w:pPr>
      <w:r w:rsidRPr="00F16420">
        <w:rPr>
          <w:b/>
        </w:rPr>
        <w:t xml:space="preserve"> </w:t>
      </w:r>
      <w:r>
        <w:rPr>
          <w:sz w:val="28"/>
          <w:szCs w:val="28"/>
        </w:rPr>
        <w:t>Тема урока_________________________________________________________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080"/>
        <w:gridCol w:w="1800"/>
      </w:tblGrid>
      <w:tr w:rsidR="000C429A" w:rsidRPr="009B41E8" w:rsidTr="00C6774A">
        <w:trPr>
          <w:trHeight w:val="507"/>
        </w:trPr>
        <w:tc>
          <w:tcPr>
            <w:tcW w:w="7920" w:type="dxa"/>
          </w:tcPr>
          <w:p w:rsidR="000C429A" w:rsidRDefault="000C429A" w:rsidP="00CC6FF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C429A" w:rsidRPr="009B41E8" w:rsidRDefault="000C429A" w:rsidP="00CC6FFC">
            <w:pPr>
              <w:jc w:val="center"/>
              <w:rPr>
                <w:b/>
                <w:sz w:val="20"/>
                <w:szCs w:val="20"/>
              </w:rPr>
            </w:pPr>
            <w:r w:rsidRPr="009B41E8">
              <w:rPr>
                <w:b/>
                <w:i/>
                <w:sz w:val="20"/>
                <w:szCs w:val="20"/>
              </w:rPr>
              <w:t xml:space="preserve">Показатели реализации психологического потенциала </w:t>
            </w:r>
            <w:r w:rsidRPr="00CC6FFC">
              <w:rPr>
                <w:b/>
                <w:i/>
              </w:rPr>
              <w:t>урока</w:t>
            </w:r>
            <w:r w:rsidRPr="009B41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  <w:r w:rsidRPr="009B41E8">
              <w:rPr>
                <w:sz w:val="20"/>
                <w:szCs w:val="20"/>
              </w:rPr>
              <w:t>Оценка</w:t>
            </w: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  <w:r w:rsidRPr="009B41E8">
              <w:rPr>
                <w:sz w:val="20"/>
                <w:szCs w:val="20"/>
              </w:rPr>
              <w:t>Примечание</w:t>
            </w:r>
          </w:p>
        </w:tc>
      </w:tr>
      <w:tr w:rsidR="000C429A" w:rsidRPr="009B41E8" w:rsidTr="00C6774A">
        <w:trPr>
          <w:trHeight w:val="247"/>
        </w:trPr>
        <w:tc>
          <w:tcPr>
            <w:tcW w:w="7920" w:type="dxa"/>
          </w:tcPr>
          <w:p w:rsidR="000C429A" w:rsidRPr="00407133" w:rsidRDefault="000C429A" w:rsidP="00C6774A">
            <w:pPr>
              <w:rPr>
                <w:b/>
                <w:sz w:val="20"/>
                <w:szCs w:val="20"/>
              </w:rPr>
            </w:pPr>
            <w:r w:rsidRPr="00407133">
              <w:rPr>
                <w:b/>
                <w:sz w:val="20"/>
                <w:szCs w:val="20"/>
              </w:rPr>
              <w:t>1.Развитие внимания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20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 xml:space="preserve">Учитель использовал различные приемы активизации внимания, формирования познавательного интереса на уроке.        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0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 xml:space="preserve">На уроке использовались внешние особенности наглядного материала для привлечения </w:t>
            </w:r>
          </w:p>
          <w:p w:rsidR="000C429A" w:rsidRPr="00407133" w:rsidRDefault="000C429A" w:rsidP="00C6774A">
            <w:r w:rsidRPr="00407133">
              <w:rPr>
                <w:sz w:val="22"/>
                <w:szCs w:val="22"/>
              </w:rPr>
              <w:t>внимания.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0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 xml:space="preserve">Изложение учебного материала(образность, эмоциональность, смена интонации, новизна речевой формы) способствовало поддержанию интереса на уроке. 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22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Темп ведения урока способствовал поддерживанию внимания на уроке.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49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Смена видов деятельности способствовало  сосредоточению внимания учеников.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165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учитывались возрастные и индивидуальные особенности внимания учащихся.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287"/>
        </w:trPr>
        <w:tc>
          <w:tcPr>
            <w:tcW w:w="7920" w:type="dxa"/>
          </w:tcPr>
          <w:p w:rsidR="000C429A" w:rsidRPr="00407133" w:rsidRDefault="000C429A" w:rsidP="00C6774A">
            <w:pPr>
              <w:rPr>
                <w:b/>
                <w:i/>
              </w:rPr>
            </w:pPr>
            <w:r w:rsidRPr="00407133">
              <w:rPr>
                <w:b/>
                <w:i/>
                <w:sz w:val="22"/>
                <w:szCs w:val="22"/>
              </w:rPr>
              <w:t>2. Развитие памяти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19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использовались возможности всех видов памяти (образно-слуховой, зрительной, моторной, словесно-логической, эмоциональной)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31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учитывались индивидуальные особенности памяти уч-ся, использовались сочетание видов памяти.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55"/>
        </w:trPr>
        <w:tc>
          <w:tcPr>
            <w:tcW w:w="7920" w:type="dxa"/>
          </w:tcPr>
          <w:p w:rsidR="000C429A" w:rsidRPr="00407133" w:rsidRDefault="000C429A" w:rsidP="00C6774A">
            <w:pPr>
              <w:rPr>
                <w:b/>
              </w:rPr>
            </w:pPr>
            <w:r w:rsidRPr="00407133">
              <w:rPr>
                <w:b/>
                <w:sz w:val="22"/>
                <w:szCs w:val="22"/>
              </w:rPr>
              <w:t>3.Организация мыслительной деятельности.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3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Цель и задачи урока способствовали развитию умственной деятельности уч-ся.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0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формировались навыки самоконтроля самооценки мыслительной деятельности уч-с</w:t>
            </w:r>
            <w:r w:rsidRPr="00407133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0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 xml:space="preserve">На уроке имело место различные виды мышления (практически-действительное, наглядно-образное, словесно-логическое)  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211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Мыслительная деятельность уч-ся способствовало росту их интеллектуального уровня.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33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Учитель формировал у учащихся  умение выделять главное в учебном  материале.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5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учитывались индивидуальные  и интеллектуальные  особенности уч-ся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173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использовались проблемные задания.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295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была создана творческая атмосфера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47"/>
        </w:trPr>
        <w:tc>
          <w:tcPr>
            <w:tcW w:w="7920" w:type="dxa"/>
          </w:tcPr>
          <w:p w:rsidR="000C429A" w:rsidRPr="00407133" w:rsidRDefault="000C429A" w:rsidP="00C6774A">
            <w:pPr>
              <w:rPr>
                <w:b/>
                <w:i/>
                <w:lang w:val="en-US"/>
              </w:rPr>
            </w:pPr>
            <w:r w:rsidRPr="00407133">
              <w:rPr>
                <w:b/>
                <w:i/>
                <w:sz w:val="22"/>
                <w:szCs w:val="22"/>
              </w:rPr>
              <w:t xml:space="preserve">4.Нравственное значение урока 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5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Взаимодействие учителя и ученика на уроке доброжелательное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25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Учитель развивает у учеников установку на сотрудничество и взаимопонимание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7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преобладала положительная эмоционально-нравственная атмосфера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331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На уроке осуществлялся личностно ориентированный подход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31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 xml:space="preserve">Оборудование, оснащение, эстетическое  оформление урока способствовало воспитанию культуры труда.   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169"/>
        </w:trPr>
        <w:tc>
          <w:tcPr>
            <w:tcW w:w="7920" w:type="dxa"/>
          </w:tcPr>
          <w:p w:rsidR="000C429A" w:rsidRPr="00407133" w:rsidRDefault="000C429A" w:rsidP="00C6774A">
            <w:pPr>
              <w:rPr>
                <w:b/>
                <w:i/>
              </w:rPr>
            </w:pPr>
            <w:r w:rsidRPr="00407133">
              <w:rPr>
                <w:b/>
                <w:i/>
                <w:sz w:val="22"/>
                <w:szCs w:val="22"/>
              </w:rPr>
              <w:t>5. Гигиеническая оценка урока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291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Учитель эффективно использовал наиболее продуктивное время урока.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0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Поведение уч-ся на уроке соответствовало требованиям дисциплины, отсутствовали посторонние разговоры.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185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Работе уч-ся на уроке не мешали дополнительные раздражители.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07"/>
        </w:trPr>
        <w:tc>
          <w:tcPr>
            <w:tcW w:w="7920" w:type="dxa"/>
          </w:tcPr>
          <w:p w:rsidR="000C429A" w:rsidRPr="00407133" w:rsidRDefault="000C429A" w:rsidP="00C6774A">
            <w:r w:rsidRPr="00407133">
              <w:rPr>
                <w:sz w:val="22"/>
                <w:szCs w:val="22"/>
              </w:rPr>
              <w:t>Классная комната соответствовала гигиеническим нормам (класс проветрен, достаточно освещен, мебель соответствует росту учеников).</w:t>
            </w:r>
          </w:p>
        </w:tc>
        <w:tc>
          <w:tcPr>
            <w:tcW w:w="108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C429A" w:rsidRPr="009B41E8" w:rsidRDefault="000C429A" w:rsidP="00C6774A">
            <w:pPr>
              <w:rPr>
                <w:sz w:val="20"/>
                <w:szCs w:val="20"/>
              </w:rPr>
            </w:pPr>
          </w:p>
        </w:tc>
      </w:tr>
      <w:tr w:rsidR="000C429A" w:rsidRPr="009B41E8" w:rsidTr="00C6774A">
        <w:trPr>
          <w:trHeight w:val="531"/>
        </w:trPr>
        <w:tc>
          <w:tcPr>
            <w:tcW w:w="10800" w:type="dxa"/>
            <w:gridSpan w:val="3"/>
          </w:tcPr>
          <w:p w:rsidR="000C429A" w:rsidRPr="009B41E8" w:rsidRDefault="000C429A" w:rsidP="00C6774A">
            <w:pPr>
              <w:rPr>
                <w:b/>
                <w:i/>
                <w:sz w:val="20"/>
                <w:szCs w:val="20"/>
              </w:rPr>
            </w:pPr>
            <w:r w:rsidRPr="009B41E8">
              <w:rPr>
                <w:b/>
                <w:i/>
                <w:sz w:val="20"/>
                <w:szCs w:val="20"/>
              </w:rPr>
              <w:t xml:space="preserve">                              Общая оценка урока</w:t>
            </w:r>
          </w:p>
        </w:tc>
      </w:tr>
    </w:tbl>
    <w:p w:rsidR="000C429A" w:rsidRDefault="000C429A" w:rsidP="0069427C">
      <w:pPr>
        <w:rPr>
          <w:sz w:val="20"/>
          <w:szCs w:val="20"/>
        </w:rPr>
      </w:pPr>
    </w:p>
    <w:p w:rsidR="000C429A" w:rsidRDefault="000C429A" w:rsidP="0069427C">
      <w:pPr>
        <w:rPr>
          <w:sz w:val="20"/>
          <w:szCs w:val="20"/>
        </w:rPr>
      </w:pPr>
    </w:p>
    <w:p w:rsidR="000C429A" w:rsidRPr="009B41E8" w:rsidRDefault="000C429A" w:rsidP="0069427C">
      <w:pPr>
        <w:rPr>
          <w:sz w:val="20"/>
          <w:szCs w:val="20"/>
        </w:rPr>
      </w:pPr>
      <w:r>
        <w:rPr>
          <w:sz w:val="20"/>
          <w:szCs w:val="20"/>
        </w:rPr>
        <w:t xml:space="preserve">Ознакомлен - </w:t>
      </w:r>
      <w:r w:rsidRPr="009B41E8">
        <w:rPr>
          <w:sz w:val="20"/>
          <w:szCs w:val="20"/>
        </w:rPr>
        <w:t xml:space="preserve"> </w:t>
      </w:r>
      <w:r>
        <w:rPr>
          <w:sz w:val="20"/>
          <w:szCs w:val="20"/>
        </w:rPr>
        <w:t>Учитель: _______________________                                      Педагог- психолог: Бабенко Л.Т. _______________</w:t>
      </w:r>
    </w:p>
    <w:p w:rsidR="000C429A" w:rsidRPr="009B41E8" w:rsidRDefault="000C429A" w:rsidP="0069427C">
      <w:pPr>
        <w:rPr>
          <w:sz w:val="20"/>
          <w:szCs w:val="20"/>
        </w:rPr>
      </w:pPr>
    </w:p>
    <w:p w:rsidR="000C429A" w:rsidRPr="00407133" w:rsidRDefault="000C429A" w:rsidP="0069427C"/>
    <w:p w:rsidR="000C429A" w:rsidRPr="00407133" w:rsidRDefault="000C429A" w:rsidP="0069427C"/>
    <w:p w:rsidR="000C429A" w:rsidRPr="00407133" w:rsidRDefault="000C429A" w:rsidP="0069427C"/>
    <w:p w:rsidR="000C429A" w:rsidRDefault="000C429A" w:rsidP="0069427C">
      <w:pPr>
        <w:rPr>
          <w:sz w:val="32"/>
          <w:szCs w:val="32"/>
        </w:rPr>
      </w:pPr>
      <w:r>
        <w:rPr>
          <w:b/>
          <w:i/>
          <w:sz w:val="36"/>
          <w:szCs w:val="36"/>
          <w:u w:val="single"/>
        </w:rPr>
        <w:t>Психологический анализ урока</w:t>
      </w:r>
      <w:r>
        <w:rPr>
          <w:b/>
          <w:i/>
          <w:sz w:val="32"/>
          <w:szCs w:val="32"/>
          <w:u w:val="single"/>
        </w:rPr>
        <w:t>.</w:t>
      </w:r>
    </w:p>
    <w:p w:rsidR="000C429A" w:rsidRDefault="000C429A" w:rsidP="0069427C"/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>Психологический анализ урока крайне необходим для обучения молодых учителей умению видеть и понимать класс, изучать учащихся, поддерживать с ними постоянный контакт. Такой анализ очень важен и для опытных педагогов с точки зрения того, как он помогает созданию условий для эффективной умственной  деятельности, развитию внимания, памяти и т. д.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>В целом при психологическом анализе урока следует выделить три основных звена: психология учителя (деятельность, ум, речь, эрудиция, эмоциональность, поведение, отношение к детям)Психология учения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>(деятельности детей) и эмоциональная связь между учителем и учащимися.</w:t>
      </w:r>
    </w:p>
    <w:p w:rsidR="000C429A" w:rsidRDefault="000C429A" w:rsidP="0069427C">
      <w:pPr>
        <w:rPr>
          <w:i/>
          <w:sz w:val="28"/>
          <w:szCs w:val="28"/>
          <w:u w:val="single"/>
        </w:rPr>
      </w:pPr>
    </w:p>
    <w:p w:rsidR="000C429A" w:rsidRDefault="000C429A" w:rsidP="0069427C">
      <w:pPr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Психологический анализ включает в себя следующие элементы</w:t>
      </w:r>
      <w:r>
        <w:rPr>
          <w:i/>
          <w:sz w:val="28"/>
          <w:szCs w:val="28"/>
          <w:u w:val="single"/>
        </w:rPr>
        <w:t>: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>- характеристику познавательных процессов: восприятия, осмысления,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 закрепления, внимания, памяти, мышления.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>- характеристику качества усвоения знаний: работу над понятиями,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выделение главного, усвоение теории и его связь с практикой,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формирование убеждений, точность знаний,</w:t>
      </w:r>
    </w:p>
    <w:p w:rsidR="000C429A" w:rsidRDefault="000C429A" w:rsidP="0069427C">
      <w:pPr>
        <w:rPr>
          <w:sz w:val="28"/>
          <w:szCs w:val="28"/>
        </w:rPr>
      </w:pP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- характеристику интеллектуальной атмосферы урока: насколько правильно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побуждал учитель к активному мышлению всех  учащихся, как развивались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познавательные интересы, удовлетворялась любознательность, ставились и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 решались познавательные проблемы, как использовались коллективные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формы труда, умение думать вместе, спорить, доказывать и т. д.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>- характеристику эмоциональной атмосферы урока : каким было настроение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учащихся, как поддерживалось мажорный тон урока, как обеспечивались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положительные эмоции для воспитания интереса к учению, формирование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ответственности за свою работу, насколько заинтересован, влюблен в свою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работу учитель, как эмоциональность урока влияло на  работоспособность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учащихся; </w:t>
      </w:r>
    </w:p>
    <w:p w:rsidR="000C429A" w:rsidRDefault="000C429A" w:rsidP="0069427C">
      <w:pPr>
        <w:rPr>
          <w:sz w:val="28"/>
          <w:szCs w:val="28"/>
        </w:rPr>
      </w:pP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- характеристику развития учащихся в процессе обучения : какие умения и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навыки были ими приобретены или закреплены, какие познавательные силы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и способности при этом развивались, какие нравственные качества </w:t>
      </w: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воспитывались (в первую очередь ответственность, трудолюбие, воля).</w:t>
      </w:r>
    </w:p>
    <w:p w:rsidR="000C429A" w:rsidRDefault="000C429A" w:rsidP="0069427C">
      <w:pPr>
        <w:rPr>
          <w:sz w:val="28"/>
          <w:szCs w:val="28"/>
        </w:rPr>
      </w:pPr>
    </w:p>
    <w:p w:rsidR="000C429A" w:rsidRDefault="000C429A" w:rsidP="0069427C">
      <w:pPr>
        <w:rPr>
          <w:sz w:val="28"/>
          <w:szCs w:val="28"/>
        </w:rPr>
      </w:pPr>
      <w:r>
        <w:rPr>
          <w:sz w:val="28"/>
          <w:szCs w:val="28"/>
        </w:rPr>
        <w:t xml:space="preserve">    Такой психологический анализ урока сложен и требует постепенного внедрения в практику: сначала анализ посвящен характеристике познавательных интересов, потом качеству усвоения знаний, затем характеристике познавательной атмосферы урока и т. д.</w:t>
      </w:r>
    </w:p>
    <w:p w:rsidR="000C429A" w:rsidRDefault="000C429A" w:rsidP="0069427C">
      <w:pPr>
        <w:rPr>
          <w:sz w:val="28"/>
          <w:szCs w:val="28"/>
        </w:rPr>
      </w:pPr>
    </w:p>
    <w:p w:rsidR="000C429A" w:rsidRDefault="000C429A" w:rsidP="0069427C">
      <w:pPr>
        <w:rPr>
          <w:sz w:val="28"/>
          <w:szCs w:val="28"/>
        </w:rPr>
      </w:pPr>
    </w:p>
    <w:p w:rsidR="000C429A" w:rsidRPr="009B41E8" w:rsidRDefault="000C429A" w:rsidP="0069427C"/>
    <w:p w:rsidR="000C429A" w:rsidRDefault="000C429A">
      <w:bookmarkStart w:id="0" w:name="_GoBack"/>
      <w:bookmarkEnd w:id="0"/>
    </w:p>
    <w:sectPr w:rsidR="000C429A" w:rsidSect="00C125CC">
      <w:pgSz w:w="11906" w:h="16838"/>
      <w:pgMar w:top="360" w:right="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7C"/>
    <w:rsid w:val="000A04B6"/>
    <w:rsid w:val="000C429A"/>
    <w:rsid w:val="00273B21"/>
    <w:rsid w:val="00407133"/>
    <w:rsid w:val="0069427C"/>
    <w:rsid w:val="00721B84"/>
    <w:rsid w:val="009B41E8"/>
    <w:rsid w:val="00C125CC"/>
    <w:rsid w:val="00C6774A"/>
    <w:rsid w:val="00CC6FFC"/>
    <w:rsid w:val="00D40BE0"/>
    <w:rsid w:val="00E95BEB"/>
    <w:rsid w:val="00ED1C42"/>
    <w:rsid w:val="00F16420"/>
    <w:rsid w:val="00F4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761</Words>
  <Characters>4339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Психологический анализ урока</dc:title>
  <dc:subject/>
  <dc:creator>светлана</dc:creator>
  <cp:keywords/>
  <dc:description/>
  <cp:lastModifiedBy>user</cp:lastModifiedBy>
  <cp:revision>3</cp:revision>
  <cp:lastPrinted>2019-09-06T03:38:00Z</cp:lastPrinted>
  <dcterms:created xsi:type="dcterms:W3CDTF">2018-10-01T15:00:00Z</dcterms:created>
  <dcterms:modified xsi:type="dcterms:W3CDTF">2019-09-06T03:39:00Z</dcterms:modified>
</cp:coreProperties>
</file>